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39" w:rsidRDefault="001F1639" w:rsidP="001E1B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364D811" wp14:editId="1EC1ADC3">
            <wp:extent cx="861060" cy="733425"/>
            <wp:effectExtent l="0" t="0" r="0" b="9525"/>
            <wp:docPr id="1" name="Obrázek 1" descr="G:\FKPS\Fk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KPS\Fkp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39" w:rsidRPr="001F1639" w:rsidRDefault="001F1639" w:rsidP="001E1BF5">
      <w:pPr>
        <w:jc w:val="center"/>
        <w:rPr>
          <w:rFonts w:ascii="Arial" w:hAnsi="Arial" w:cs="Arial"/>
          <w:b/>
          <w:sz w:val="24"/>
          <w:szCs w:val="24"/>
        </w:rPr>
      </w:pPr>
    </w:p>
    <w:p w:rsidR="00D715C2" w:rsidRPr="001F1639" w:rsidRDefault="0041253B" w:rsidP="001E1BF5">
      <w:pPr>
        <w:jc w:val="center"/>
        <w:rPr>
          <w:rFonts w:ascii="Arial" w:hAnsi="Arial" w:cs="Arial"/>
          <w:b/>
          <w:sz w:val="40"/>
          <w:szCs w:val="40"/>
        </w:rPr>
      </w:pPr>
      <w:r w:rsidRPr="001F1639">
        <w:rPr>
          <w:rFonts w:ascii="Arial" w:hAnsi="Arial" w:cs="Arial"/>
          <w:b/>
          <w:sz w:val="40"/>
          <w:szCs w:val="40"/>
        </w:rPr>
        <w:t>Foerstrovo komorní pěvecké sdružení</w:t>
      </w:r>
    </w:p>
    <w:p w:rsidR="001E1BF5" w:rsidRPr="001F1639" w:rsidRDefault="0041253B" w:rsidP="001E1BF5">
      <w:pPr>
        <w:jc w:val="center"/>
        <w:rPr>
          <w:rFonts w:ascii="Arial" w:hAnsi="Arial" w:cs="Arial"/>
          <w:b/>
          <w:sz w:val="40"/>
          <w:szCs w:val="40"/>
        </w:rPr>
      </w:pPr>
      <w:r w:rsidRPr="001F1639">
        <w:rPr>
          <w:rFonts w:ascii="Arial" w:hAnsi="Arial" w:cs="Arial"/>
          <w:b/>
          <w:sz w:val="40"/>
          <w:szCs w:val="40"/>
        </w:rPr>
        <w:t xml:space="preserve">hledá </w:t>
      </w:r>
    </w:p>
    <w:p w:rsidR="0041253B" w:rsidRPr="001F1639" w:rsidRDefault="00D953DB" w:rsidP="001E1BF5">
      <w:pPr>
        <w:jc w:val="center"/>
        <w:rPr>
          <w:rFonts w:ascii="Arial" w:hAnsi="Arial" w:cs="Arial"/>
          <w:sz w:val="140"/>
          <w:szCs w:val="140"/>
        </w:rPr>
      </w:pPr>
      <w:r w:rsidRPr="001F1639">
        <w:rPr>
          <w:rFonts w:ascii="Arial" w:hAnsi="Arial" w:cs="Arial"/>
          <w:sz w:val="140"/>
          <w:szCs w:val="140"/>
        </w:rPr>
        <w:t>NOVÉ ZPĚVAČKY</w:t>
      </w:r>
      <w:bookmarkStart w:id="0" w:name="_GoBack"/>
      <w:bookmarkEnd w:id="0"/>
    </w:p>
    <w:p w:rsidR="001F1639" w:rsidRDefault="001F1639">
      <w:pPr>
        <w:rPr>
          <w:rFonts w:ascii="Arial" w:hAnsi="Arial" w:cs="Arial"/>
          <w:b/>
          <w:sz w:val="32"/>
          <w:szCs w:val="32"/>
        </w:rPr>
      </w:pPr>
    </w:p>
    <w:p w:rsidR="0041253B" w:rsidRPr="00D953DB" w:rsidRDefault="0041253B">
      <w:pPr>
        <w:rPr>
          <w:rFonts w:ascii="Arial" w:hAnsi="Arial" w:cs="Arial"/>
          <w:b/>
          <w:sz w:val="32"/>
          <w:szCs w:val="32"/>
        </w:rPr>
      </w:pPr>
      <w:r w:rsidRPr="00D953DB">
        <w:rPr>
          <w:rFonts w:ascii="Arial" w:hAnsi="Arial" w:cs="Arial"/>
          <w:b/>
          <w:sz w:val="32"/>
          <w:szCs w:val="32"/>
        </w:rPr>
        <w:t xml:space="preserve">co nabízíme: </w:t>
      </w:r>
    </w:p>
    <w:p w:rsidR="0041253B" w:rsidRDefault="001E1BF5" w:rsidP="0041253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přední český ženský </w:t>
      </w:r>
      <w:r w:rsidR="0041253B" w:rsidRPr="001E1BF5">
        <w:rPr>
          <w:rFonts w:ascii="Arial" w:hAnsi="Arial" w:cs="Arial"/>
        </w:rPr>
        <w:t xml:space="preserve">sbor se čtyřicetiletou tradicí a </w:t>
      </w:r>
      <w:r w:rsidR="002B15B1">
        <w:rPr>
          <w:rFonts w:ascii="Arial" w:hAnsi="Arial" w:cs="Arial"/>
        </w:rPr>
        <w:t xml:space="preserve">zavedeným </w:t>
      </w:r>
      <w:r w:rsidR="0041253B" w:rsidRPr="001E1BF5">
        <w:rPr>
          <w:rFonts w:ascii="Arial" w:hAnsi="Arial" w:cs="Arial"/>
        </w:rPr>
        <w:t>jménem</w:t>
      </w:r>
    </w:p>
    <w:p w:rsidR="00D953DB" w:rsidRPr="001E1BF5" w:rsidRDefault="00D953DB" w:rsidP="0041253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spolupráci se zkušeným sbormistrem a dalšími profesionálními hudebníky</w:t>
      </w:r>
    </w:p>
    <w:p w:rsidR="0041253B" w:rsidRPr="001E1BF5" w:rsidRDefault="0041253B" w:rsidP="0041253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>každoroční zahraniční zájezdy na mezinárodní festivaly a soutěže</w:t>
      </w:r>
    </w:p>
    <w:p w:rsidR="0041253B" w:rsidRPr="001E1BF5" w:rsidRDefault="0041253B" w:rsidP="0041253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>každoročně 10 – 15 koncertů v Čechách i v zahraničí</w:t>
      </w:r>
    </w:p>
    <w:p w:rsidR="00D953DB" w:rsidRPr="001E1BF5" w:rsidRDefault="0041253B" w:rsidP="00D953D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>repertoár složený převážně z hudby 20. st.</w:t>
      </w:r>
      <w:r w:rsidR="00D953DB" w:rsidRPr="00D953DB">
        <w:rPr>
          <w:rFonts w:ascii="Arial" w:hAnsi="Arial" w:cs="Arial"/>
        </w:rPr>
        <w:t xml:space="preserve"> </w:t>
      </w:r>
    </w:p>
    <w:p w:rsidR="0041253B" w:rsidRPr="001E1BF5" w:rsidRDefault="00D953DB" w:rsidP="0041253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>veselý kolektiv</w:t>
      </w:r>
    </w:p>
    <w:p w:rsidR="0041253B" w:rsidRPr="00D953DB" w:rsidRDefault="0041253B" w:rsidP="0041253B">
      <w:pPr>
        <w:rPr>
          <w:rFonts w:ascii="Arial" w:hAnsi="Arial" w:cs="Arial"/>
          <w:b/>
          <w:sz w:val="32"/>
          <w:szCs w:val="32"/>
        </w:rPr>
      </w:pPr>
      <w:r w:rsidRPr="00D953DB">
        <w:rPr>
          <w:rFonts w:ascii="Arial" w:hAnsi="Arial" w:cs="Arial"/>
          <w:b/>
          <w:sz w:val="32"/>
          <w:szCs w:val="32"/>
        </w:rPr>
        <w:t>co požadujeme:</w:t>
      </w:r>
    </w:p>
    <w:p w:rsidR="001E1BF5" w:rsidRPr="001E1BF5" w:rsidRDefault="001E1BF5" w:rsidP="0041253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 xml:space="preserve">základní hudební znalosti </w:t>
      </w:r>
      <w:r w:rsidR="002B15B1">
        <w:rPr>
          <w:rFonts w:ascii="Arial" w:hAnsi="Arial" w:cs="Arial"/>
        </w:rPr>
        <w:t>(intonace, čtení not, apod.)</w:t>
      </w:r>
    </w:p>
    <w:p w:rsidR="001E1BF5" w:rsidRPr="001E1BF5" w:rsidRDefault="001E1BF5" w:rsidP="0041253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>čistý zdravý hlas</w:t>
      </w:r>
    </w:p>
    <w:p w:rsidR="0041253B" w:rsidRPr="001E1BF5" w:rsidRDefault="0041253B" w:rsidP="0041253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>účast na pravidelných úterních zkouškách 18 – 21h</w:t>
      </w:r>
      <w:r w:rsidR="00D953DB">
        <w:rPr>
          <w:rFonts w:ascii="Arial" w:hAnsi="Arial" w:cs="Arial"/>
        </w:rPr>
        <w:t xml:space="preserve"> (Sokol Libeň, Zenklova 37/2)</w:t>
      </w:r>
    </w:p>
    <w:p w:rsidR="001E1BF5" w:rsidRPr="001E1BF5" w:rsidRDefault="001E1BF5" w:rsidP="0041253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>účast na pravidelném měsíčním soustředění (zpravidla 1. sobota v měsíci)</w:t>
      </w:r>
    </w:p>
    <w:p w:rsidR="00A10F91" w:rsidRPr="001E1BF5" w:rsidRDefault="0041253B" w:rsidP="001E1BF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E1BF5">
        <w:rPr>
          <w:rFonts w:ascii="Arial" w:hAnsi="Arial" w:cs="Arial"/>
        </w:rPr>
        <w:t xml:space="preserve">účast na </w:t>
      </w:r>
      <w:r w:rsidR="00A10F91" w:rsidRPr="001E1BF5">
        <w:rPr>
          <w:rFonts w:ascii="Arial" w:hAnsi="Arial" w:cs="Arial"/>
        </w:rPr>
        <w:t>týdenním letním soustředění</w:t>
      </w:r>
      <w:r w:rsidR="001F1639">
        <w:rPr>
          <w:rFonts w:ascii="Arial" w:hAnsi="Arial" w:cs="Arial"/>
        </w:rPr>
        <w:t xml:space="preserve"> (zpravidla 3. týden v srpnu)</w:t>
      </w:r>
    </w:p>
    <w:p w:rsidR="001F1639" w:rsidRDefault="001F1639" w:rsidP="001E1BF5">
      <w:pPr>
        <w:rPr>
          <w:rFonts w:ascii="Arial" w:hAnsi="Arial" w:cs="Arial"/>
        </w:rPr>
      </w:pPr>
    </w:p>
    <w:p w:rsidR="001E1BF5" w:rsidRPr="001E1BF5" w:rsidRDefault="001E1BF5" w:rsidP="001E1BF5">
      <w:pPr>
        <w:rPr>
          <w:rFonts w:ascii="Arial" w:hAnsi="Arial" w:cs="Arial"/>
        </w:rPr>
      </w:pPr>
      <w:r w:rsidRPr="001E1BF5">
        <w:rPr>
          <w:rFonts w:ascii="Arial" w:hAnsi="Arial" w:cs="Arial"/>
        </w:rPr>
        <w:t xml:space="preserve">Více informací o sboru naleznete na našich stránkách </w:t>
      </w:r>
      <w:hyperlink r:id="rId6" w:history="1">
        <w:r w:rsidRPr="00D953DB">
          <w:rPr>
            <w:rStyle w:val="Hypertextovodkaz"/>
            <w:rFonts w:ascii="Arial" w:hAnsi="Arial" w:cs="Arial"/>
            <w:b/>
          </w:rPr>
          <w:t>www.fkps.cz</w:t>
        </w:r>
      </w:hyperlink>
      <w:r w:rsidRPr="001E1BF5">
        <w:rPr>
          <w:rFonts w:ascii="Arial" w:hAnsi="Arial" w:cs="Arial"/>
        </w:rPr>
        <w:t>.</w:t>
      </w:r>
    </w:p>
    <w:p w:rsidR="001E1BF5" w:rsidRPr="001E1BF5" w:rsidRDefault="001E1BF5" w:rsidP="001E1BF5">
      <w:pPr>
        <w:rPr>
          <w:rFonts w:ascii="Arial" w:hAnsi="Arial" w:cs="Arial"/>
        </w:rPr>
      </w:pPr>
      <w:r w:rsidRPr="001E1BF5">
        <w:rPr>
          <w:rFonts w:ascii="Arial" w:hAnsi="Arial" w:cs="Arial"/>
        </w:rPr>
        <w:t xml:space="preserve">Pokud vás naše nabídka zaujala, kontaktujte nás prosím na </w:t>
      </w:r>
      <w:hyperlink r:id="rId7" w:history="1">
        <w:r w:rsidRPr="00D953DB">
          <w:rPr>
            <w:rStyle w:val="Hypertextovodkaz"/>
            <w:rFonts w:ascii="Arial" w:hAnsi="Arial" w:cs="Arial"/>
            <w:b/>
          </w:rPr>
          <w:t>fkps@fkps.cz</w:t>
        </w:r>
      </w:hyperlink>
      <w:r w:rsidRPr="001E1BF5">
        <w:rPr>
          <w:rFonts w:ascii="Arial" w:hAnsi="Arial" w:cs="Arial"/>
        </w:rPr>
        <w:t xml:space="preserve"> nebo tel: </w:t>
      </w:r>
      <w:r w:rsidRPr="00D953DB">
        <w:rPr>
          <w:rFonts w:ascii="Arial" w:hAnsi="Arial" w:cs="Arial"/>
          <w:b/>
        </w:rPr>
        <w:t>728 084 971</w:t>
      </w:r>
      <w:r w:rsidRPr="001E1BF5">
        <w:rPr>
          <w:rFonts w:ascii="Arial" w:hAnsi="Arial" w:cs="Arial"/>
        </w:rPr>
        <w:t xml:space="preserve"> (Kateřina Chvalinová), rádi vám zodpovíme všechny otázky.</w:t>
      </w:r>
    </w:p>
    <w:sectPr w:rsidR="001E1BF5" w:rsidRPr="001E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45B"/>
    <w:multiLevelType w:val="hybridMultilevel"/>
    <w:tmpl w:val="AD701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4FE2"/>
    <w:multiLevelType w:val="hybridMultilevel"/>
    <w:tmpl w:val="BC547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3B"/>
    <w:rsid w:val="001E1BF5"/>
    <w:rsid w:val="001F1639"/>
    <w:rsid w:val="002B15B1"/>
    <w:rsid w:val="0041253B"/>
    <w:rsid w:val="00A10F91"/>
    <w:rsid w:val="00D715C2"/>
    <w:rsid w:val="00D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2E4"/>
  <w15:docId w15:val="{626ECCF0-9F1D-4832-9CAC-CFAF61E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1B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F1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6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ps@fk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p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6D53376B</Template>
  <TotalTime>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CHVALINOVÁ Kateřina</dc:creator>
  <cp:lastModifiedBy>CHVALINOVÁ Kateřina</cp:lastModifiedBy>
  <cp:revision>4</cp:revision>
  <dcterms:created xsi:type="dcterms:W3CDTF">2016-10-25T13:02:00Z</dcterms:created>
  <dcterms:modified xsi:type="dcterms:W3CDTF">2016-11-09T07:07:00Z</dcterms:modified>
</cp:coreProperties>
</file>